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2" w:rsidRDefault="00B15052" w:rsidP="00350A59">
      <w:pPr>
        <w:jc w:val="center"/>
        <w:rPr>
          <w:rFonts w:ascii="黑体" w:eastAsia="黑体" w:hAnsi="黑体"/>
          <w:b/>
          <w:sz w:val="36"/>
        </w:rPr>
      </w:pPr>
      <w:r w:rsidRPr="00350A59">
        <w:rPr>
          <w:rFonts w:ascii="黑体" w:eastAsia="黑体" w:hAnsi="黑体" w:hint="eastAsia"/>
          <w:b/>
          <w:sz w:val="36"/>
        </w:rPr>
        <w:t>东北师范大学音乐学院学生会、分团委竞选表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5"/>
        <w:gridCol w:w="1096"/>
        <w:gridCol w:w="968"/>
        <w:gridCol w:w="261"/>
        <w:gridCol w:w="532"/>
        <w:gridCol w:w="417"/>
        <w:gridCol w:w="607"/>
        <w:gridCol w:w="602"/>
        <w:gridCol w:w="169"/>
        <w:gridCol w:w="786"/>
        <w:gridCol w:w="609"/>
        <w:gridCol w:w="729"/>
        <w:gridCol w:w="372"/>
        <w:gridCol w:w="1839"/>
      </w:tblGrid>
      <w:tr w:rsidR="00B15052" w:rsidRPr="00AB015E" w:rsidTr="00AB015E">
        <w:trPr>
          <w:cantSplit/>
          <w:trHeight w:val="567"/>
        </w:trPr>
        <w:tc>
          <w:tcPr>
            <w:tcW w:w="794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18"/>
                <w:sz w:val="24"/>
              </w:rPr>
            </w:pPr>
            <w:r w:rsidRPr="00AB015E">
              <w:rPr>
                <w:rFonts w:hint="eastAsia"/>
                <w:spacing w:val="20"/>
                <w:position w:val="-18"/>
                <w:sz w:val="24"/>
              </w:rPr>
              <w:t>姓名</w:t>
            </w:r>
          </w:p>
        </w:tc>
        <w:tc>
          <w:tcPr>
            <w:tcW w:w="513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453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性别</w:t>
            </w:r>
          </w:p>
        </w:tc>
        <w:tc>
          <w:tcPr>
            <w:tcW w:w="371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479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民族</w:t>
            </w:r>
          </w:p>
        </w:tc>
        <w:tc>
          <w:tcPr>
            <w:tcW w:w="361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653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12"/>
                <w:position w:val="-8"/>
                <w:sz w:val="24"/>
              </w:rPr>
            </w:pPr>
            <w:r w:rsidRPr="00AB015E">
              <w:rPr>
                <w:rFonts w:hint="eastAsia"/>
                <w:spacing w:val="12"/>
                <w:position w:val="-8"/>
                <w:sz w:val="24"/>
              </w:rPr>
              <w:t>出生日期</w:t>
            </w:r>
          </w:p>
        </w:tc>
        <w:tc>
          <w:tcPr>
            <w:tcW w:w="515" w:type="pct"/>
            <w:gridSpan w:val="2"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861" w:type="pct"/>
            <w:vMerge w:val="restart"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政治面貌</w:t>
            </w:r>
          </w:p>
        </w:tc>
        <w:tc>
          <w:tcPr>
            <w:tcW w:w="513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824" w:type="pct"/>
            <w:gridSpan w:val="3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10"/>
                <w:kern w:val="15"/>
                <w:position w:val="-8"/>
                <w:sz w:val="24"/>
              </w:rPr>
            </w:pPr>
            <w:r w:rsidRPr="00AB015E">
              <w:rPr>
                <w:rFonts w:hint="eastAsia"/>
                <w:spacing w:val="10"/>
                <w:kern w:val="15"/>
                <w:position w:val="-8"/>
                <w:sz w:val="24"/>
              </w:rPr>
              <w:t>家庭所在地</w:t>
            </w:r>
          </w:p>
        </w:tc>
        <w:tc>
          <w:tcPr>
            <w:tcW w:w="2008" w:type="pct"/>
            <w:gridSpan w:val="8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861" w:type="pct"/>
            <w:vMerge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曾任职务</w:t>
            </w: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444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年级</w:t>
            </w:r>
          </w:p>
        </w:tc>
        <w:tc>
          <w:tcPr>
            <w:tcW w:w="566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447" w:type="pct"/>
            <w:gridSpan w:val="2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班级</w:t>
            </w:r>
          </w:p>
        </w:tc>
        <w:tc>
          <w:tcPr>
            <w:tcW w:w="800" w:type="pct"/>
            <w:gridSpan w:val="3"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861" w:type="pct"/>
            <w:vMerge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宿舍</w:t>
            </w: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1010" w:type="pct"/>
            <w:gridSpan w:val="4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联系方式</w:t>
            </w:r>
          </w:p>
        </w:tc>
        <w:tc>
          <w:tcPr>
            <w:tcW w:w="1247" w:type="pct"/>
            <w:gridSpan w:val="5"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861" w:type="pct"/>
            <w:vMerge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专业</w:t>
            </w: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</w:p>
        </w:tc>
        <w:tc>
          <w:tcPr>
            <w:tcW w:w="1010" w:type="pct"/>
            <w:gridSpan w:val="4"/>
          </w:tcPr>
          <w:p w:rsidR="00B15052" w:rsidRPr="00AB015E" w:rsidRDefault="00B15052" w:rsidP="00AB015E">
            <w:pPr>
              <w:spacing w:line="360" w:lineRule="auto"/>
              <w:jc w:val="center"/>
              <w:rPr>
                <w:spacing w:val="20"/>
                <w:position w:val="-8"/>
                <w:sz w:val="24"/>
              </w:rPr>
            </w:pPr>
            <w:r w:rsidRPr="00AB015E">
              <w:rPr>
                <w:rFonts w:hint="eastAsia"/>
                <w:spacing w:val="20"/>
                <w:position w:val="-8"/>
                <w:sz w:val="24"/>
              </w:rPr>
              <w:t>现任职务</w:t>
            </w:r>
          </w:p>
        </w:tc>
        <w:tc>
          <w:tcPr>
            <w:tcW w:w="2108" w:type="pct"/>
            <w:gridSpan w:val="6"/>
          </w:tcPr>
          <w:p w:rsidR="00B15052" w:rsidRPr="00AB015E" w:rsidRDefault="00B15052" w:rsidP="00AB015E">
            <w:pPr>
              <w:jc w:val="center"/>
              <w:rPr>
                <w:spacing w:val="20"/>
                <w:position w:val="-8"/>
                <w:sz w:val="24"/>
              </w:rPr>
            </w:pPr>
          </w:p>
        </w:tc>
      </w:tr>
      <w:tr w:rsidR="00B15052" w:rsidRPr="00AB015E" w:rsidTr="00AB015E">
        <w:trPr>
          <w:cantSplit/>
          <w:trHeight w:val="2179"/>
        </w:trPr>
        <w:tc>
          <w:tcPr>
            <w:tcW w:w="794" w:type="pct"/>
          </w:tcPr>
          <w:p w:rsidR="00B15052" w:rsidRPr="00AB015E" w:rsidRDefault="00B15052" w:rsidP="00AB015E">
            <w:pPr>
              <w:spacing w:line="240" w:lineRule="atLeast"/>
              <w:rPr>
                <w:rFonts w:ascii="宋体"/>
                <w:sz w:val="22"/>
              </w:rPr>
            </w:pPr>
          </w:p>
          <w:p w:rsidR="00B15052" w:rsidRPr="00AB015E" w:rsidRDefault="00B15052" w:rsidP="00AB015E">
            <w:pPr>
              <w:spacing w:line="240" w:lineRule="atLeast"/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曾组织与参与的活动</w:t>
            </w:r>
          </w:p>
        </w:tc>
        <w:tc>
          <w:tcPr>
            <w:tcW w:w="4206" w:type="pct"/>
            <w:gridSpan w:val="13"/>
          </w:tcPr>
          <w:p w:rsidR="00B15052" w:rsidRPr="00AB015E" w:rsidRDefault="00B15052" w:rsidP="00AB015E">
            <w:pPr>
              <w:spacing w:line="240" w:lineRule="atLeast"/>
              <w:jc w:val="center"/>
              <w:rPr>
                <w:rFonts w:ascii="宋体"/>
                <w:sz w:val="25"/>
                <w:szCs w:val="25"/>
              </w:rPr>
            </w:pPr>
          </w:p>
        </w:tc>
      </w:tr>
      <w:tr w:rsidR="00B15052" w:rsidRPr="00AB015E" w:rsidTr="00AB015E">
        <w:trPr>
          <w:cantSplit/>
          <w:trHeight w:val="2394"/>
        </w:trPr>
        <w:tc>
          <w:tcPr>
            <w:tcW w:w="794" w:type="pct"/>
          </w:tcPr>
          <w:p w:rsidR="00B15052" w:rsidRPr="00AB015E" w:rsidRDefault="00B15052" w:rsidP="00AB015E">
            <w:pPr>
              <w:spacing w:line="240" w:lineRule="atLeast"/>
              <w:rPr>
                <w:rFonts w:ascii="宋体"/>
                <w:sz w:val="22"/>
              </w:rPr>
            </w:pPr>
          </w:p>
          <w:p w:rsidR="00B15052" w:rsidRPr="00AB015E" w:rsidRDefault="00B15052" w:rsidP="00AB015E">
            <w:pPr>
              <w:spacing w:line="240" w:lineRule="atLeast"/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曾受何奖励与或处分</w:t>
            </w:r>
          </w:p>
        </w:tc>
        <w:tc>
          <w:tcPr>
            <w:tcW w:w="4206" w:type="pct"/>
            <w:gridSpan w:val="13"/>
          </w:tcPr>
          <w:p w:rsidR="00B15052" w:rsidRPr="00AB015E" w:rsidRDefault="00B15052" w:rsidP="00AB015E">
            <w:pPr>
              <w:spacing w:line="240" w:lineRule="atLeast"/>
              <w:jc w:val="center"/>
              <w:rPr>
                <w:rFonts w:ascii="宋体"/>
                <w:sz w:val="25"/>
                <w:szCs w:val="25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  <w:vMerge w:val="restart"/>
            <w:textDirection w:val="tbRlV"/>
          </w:tcPr>
          <w:p w:rsidR="00B15052" w:rsidRPr="00AB015E" w:rsidRDefault="00B15052" w:rsidP="00AB015E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  <w:p w:rsidR="00B15052" w:rsidRPr="00AB015E" w:rsidRDefault="00B15052" w:rsidP="00AB015E">
            <w:pPr>
              <w:ind w:left="113" w:right="113"/>
              <w:jc w:val="center"/>
              <w:rPr>
                <w:rFonts w:ascii="宋体"/>
                <w:spacing w:val="20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pacing w:val="20"/>
                <w:sz w:val="25"/>
                <w:szCs w:val="25"/>
              </w:rPr>
              <w:t>学习成绩</w:t>
            </w: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学习成绩</w:t>
            </w:r>
          </w:p>
        </w:tc>
        <w:tc>
          <w:tcPr>
            <w:tcW w:w="1089" w:type="pct"/>
            <w:gridSpan w:val="5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平均分</w:t>
            </w:r>
          </w:p>
        </w:tc>
        <w:tc>
          <w:tcPr>
            <w:tcW w:w="994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不及格情况</w:t>
            </w:r>
          </w:p>
        </w:tc>
        <w:tc>
          <w:tcPr>
            <w:tcW w:w="1034" w:type="pct"/>
            <w:gridSpan w:val="2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班级排名</w:t>
            </w: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  <w:vMerge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一年级</w:t>
            </w:r>
          </w:p>
        </w:tc>
        <w:tc>
          <w:tcPr>
            <w:tcW w:w="1089" w:type="pct"/>
            <w:gridSpan w:val="5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  <w:tc>
          <w:tcPr>
            <w:tcW w:w="994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无</w:t>
            </w:r>
          </w:p>
        </w:tc>
        <w:tc>
          <w:tcPr>
            <w:tcW w:w="1034" w:type="pct"/>
            <w:gridSpan w:val="2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  <w:vMerge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二年级</w:t>
            </w:r>
          </w:p>
        </w:tc>
        <w:tc>
          <w:tcPr>
            <w:tcW w:w="1089" w:type="pct"/>
            <w:gridSpan w:val="5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  <w:tc>
          <w:tcPr>
            <w:tcW w:w="994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无</w:t>
            </w:r>
          </w:p>
        </w:tc>
        <w:tc>
          <w:tcPr>
            <w:tcW w:w="1034" w:type="pct"/>
            <w:gridSpan w:val="2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</w:tr>
      <w:tr w:rsidR="00B15052" w:rsidRPr="00AB015E" w:rsidTr="00AB015E">
        <w:trPr>
          <w:cantSplit/>
          <w:trHeight w:val="567"/>
        </w:trPr>
        <w:tc>
          <w:tcPr>
            <w:tcW w:w="794" w:type="pct"/>
            <w:vMerge w:val="restart"/>
            <w:textDirection w:val="tbRlV"/>
          </w:tcPr>
          <w:p w:rsidR="00B15052" w:rsidRPr="00AB015E" w:rsidRDefault="00B15052" w:rsidP="00AB015E">
            <w:pPr>
              <w:ind w:left="113" w:right="113"/>
              <w:jc w:val="center"/>
              <w:rPr>
                <w:rFonts w:ascii="宋体"/>
                <w:sz w:val="22"/>
                <w:szCs w:val="25"/>
              </w:rPr>
            </w:pPr>
          </w:p>
          <w:p w:rsidR="00B15052" w:rsidRPr="00AB015E" w:rsidRDefault="00B15052" w:rsidP="00AB015E">
            <w:pPr>
              <w:ind w:left="113" w:right="113"/>
              <w:jc w:val="center"/>
              <w:rPr>
                <w:rFonts w:ascii="宋体"/>
                <w:spacing w:val="20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pacing w:val="20"/>
                <w:sz w:val="25"/>
                <w:szCs w:val="25"/>
              </w:rPr>
              <w:t>工作意向以及对所竞选部门认识</w:t>
            </w:r>
          </w:p>
        </w:tc>
        <w:tc>
          <w:tcPr>
            <w:tcW w:w="1088" w:type="pct"/>
            <w:gridSpan w:val="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  <w:r w:rsidRPr="00AB015E">
              <w:rPr>
                <w:rFonts w:ascii="宋体" w:hAnsi="宋体" w:hint="eastAsia"/>
                <w:sz w:val="25"/>
                <w:szCs w:val="25"/>
              </w:rPr>
              <w:t>竞选职务</w:t>
            </w:r>
          </w:p>
        </w:tc>
        <w:tc>
          <w:tcPr>
            <w:tcW w:w="3118" w:type="pct"/>
            <w:gridSpan w:val="10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</w:tr>
      <w:tr w:rsidR="00B15052" w:rsidRPr="00AB015E" w:rsidTr="00AB015E">
        <w:trPr>
          <w:cantSplit/>
          <w:trHeight w:val="3840"/>
        </w:trPr>
        <w:tc>
          <w:tcPr>
            <w:tcW w:w="794" w:type="pct"/>
            <w:vMerge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  <w:tc>
          <w:tcPr>
            <w:tcW w:w="4206" w:type="pct"/>
            <w:gridSpan w:val="13"/>
          </w:tcPr>
          <w:p w:rsidR="00B15052" w:rsidRPr="00AB015E" w:rsidRDefault="00B15052" w:rsidP="00AB015E">
            <w:pPr>
              <w:jc w:val="center"/>
              <w:rPr>
                <w:rFonts w:ascii="宋体"/>
                <w:sz w:val="25"/>
                <w:szCs w:val="25"/>
              </w:rPr>
            </w:pPr>
          </w:p>
        </w:tc>
      </w:tr>
    </w:tbl>
    <w:p w:rsidR="00B15052" w:rsidRPr="007E1823" w:rsidRDefault="00B15052" w:rsidP="000169F4">
      <w:pPr>
        <w:wordWrap w:val="0"/>
        <w:ind w:right="500"/>
        <w:rPr>
          <w:rFonts w:ascii="宋体"/>
          <w:sz w:val="25"/>
          <w:szCs w:val="25"/>
        </w:rPr>
      </w:pPr>
    </w:p>
    <w:sectPr w:rsidR="00B15052" w:rsidRPr="007E1823" w:rsidSect="009358A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52" w:rsidRDefault="00B15052" w:rsidP="00350A59">
      <w:pPr>
        <w:spacing w:line="240" w:lineRule="auto"/>
      </w:pPr>
      <w:r>
        <w:separator/>
      </w:r>
    </w:p>
  </w:endnote>
  <w:endnote w:type="continuationSeparator" w:id="0">
    <w:p w:rsidR="00B15052" w:rsidRDefault="00B15052" w:rsidP="0035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52" w:rsidRDefault="00B15052" w:rsidP="00350A59">
      <w:pPr>
        <w:spacing w:line="240" w:lineRule="auto"/>
      </w:pPr>
      <w:r>
        <w:separator/>
      </w:r>
    </w:p>
  </w:footnote>
  <w:footnote w:type="continuationSeparator" w:id="0">
    <w:p w:rsidR="00B15052" w:rsidRDefault="00B15052" w:rsidP="00350A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52" w:rsidRDefault="00B15052" w:rsidP="00AB015E">
    <w:pPr>
      <w:pStyle w:val="Header"/>
      <w:tabs>
        <w:tab w:val="clear" w:pos="4153"/>
        <w:tab w:val="clear" w:pos="8306"/>
        <w:tab w:val="center" w:pos="5233"/>
        <w:tab w:val="right" w:pos="10466"/>
      </w:tabs>
    </w:pPr>
    <w:r>
      <w:rPr>
        <w:rFonts w:hint="eastAsia"/>
      </w:rPr>
      <w:t>东北师范大学音乐学院学生会文件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59"/>
    <w:rsid w:val="000169F4"/>
    <w:rsid w:val="0022537C"/>
    <w:rsid w:val="00350A59"/>
    <w:rsid w:val="003B2C0B"/>
    <w:rsid w:val="004A5EAF"/>
    <w:rsid w:val="005919EA"/>
    <w:rsid w:val="00622726"/>
    <w:rsid w:val="00646CE3"/>
    <w:rsid w:val="00656825"/>
    <w:rsid w:val="00667097"/>
    <w:rsid w:val="006B7C2E"/>
    <w:rsid w:val="0075500A"/>
    <w:rsid w:val="007E1823"/>
    <w:rsid w:val="008A4891"/>
    <w:rsid w:val="009358A7"/>
    <w:rsid w:val="009B3A80"/>
    <w:rsid w:val="00A910FC"/>
    <w:rsid w:val="00AB015E"/>
    <w:rsid w:val="00B04316"/>
    <w:rsid w:val="00B15052"/>
    <w:rsid w:val="00B47D7D"/>
    <w:rsid w:val="00B548ED"/>
    <w:rsid w:val="00C14E0B"/>
    <w:rsid w:val="00C26CFF"/>
    <w:rsid w:val="00CA31A5"/>
    <w:rsid w:val="00DF1258"/>
    <w:rsid w:val="00F42A92"/>
    <w:rsid w:val="00F6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73"/>
    <w:pPr>
      <w:widowControl w:val="0"/>
      <w:spacing w:line="200" w:lineRule="atLeas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A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A5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50A5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58A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8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9</cp:revision>
  <dcterms:created xsi:type="dcterms:W3CDTF">2012-10-12T10:49:00Z</dcterms:created>
  <dcterms:modified xsi:type="dcterms:W3CDTF">2013-10-10T07:22:00Z</dcterms:modified>
</cp:coreProperties>
</file>